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D" w:rsidRDefault="00E0780D">
      <w:pPr>
        <w:pStyle w:val="text-center"/>
        <w:jc w:val="center"/>
        <w:rPr>
          <w:b/>
        </w:rPr>
      </w:pPr>
      <w:bookmarkStart w:id="0" w:name="_GoBack"/>
      <w:bookmarkEnd w:id="0"/>
    </w:p>
    <w:p w:rsidR="00E0780D" w:rsidRDefault="00E0780D">
      <w:pPr>
        <w:pStyle w:val="text-center"/>
        <w:jc w:val="center"/>
        <w:rPr>
          <w:b/>
        </w:rPr>
      </w:pPr>
    </w:p>
    <w:p w:rsidR="00E0780D" w:rsidRDefault="00510910">
      <w:pPr>
        <w:pStyle w:val="text-center"/>
        <w:jc w:val="center"/>
        <w:rPr>
          <w:b/>
        </w:rPr>
      </w:pPr>
      <w:r>
        <w:rPr>
          <w:b/>
        </w:rPr>
        <w:t>INFORMACJA O ZŁOŻENIU OŚWIADCZENIA LUSTRACYJNEGO</w:t>
      </w:r>
    </w:p>
    <w:p w:rsidR="00E0780D" w:rsidRDefault="00E0780D">
      <w:pPr>
        <w:pStyle w:val="text-left"/>
        <w:spacing w:after="0"/>
      </w:pPr>
    </w:p>
    <w:p w:rsidR="00E0780D" w:rsidRDefault="00510910">
      <w:pPr>
        <w:pStyle w:val="text-left"/>
        <w:spacing w:after="0"/>
      </w:pPr>
      <w:r>
        <w:t xml:space="preserve">Ja ...................................................................... syn*/córka* </w:t>
      </w:r>
      <w:r>
        <w:t xml:space="preserve">................................................... </w:t>
      </w:r>
    </w:p>
    <w:p w:rsidR="00E0780D" w:rsidRDefault="00510910">
      <w:pPr>
        <w:pStyle w:val="text-left"/>
        <w:spacing w:before="0" w:after="0"/>
      </w:pPr>
      <w:r>
        <w:t xml:space="preserve">            </w:t>
      </w: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  <w:t xml:space="preserve">                                                                                  (imię ojca)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0780D" w:rsidRDefault="00510910">
      <w:pPr>
        <w:pStyle w:val="text-left"/>
      </w:pPr>
      <w:r>
        <w:t>nr PESEL .....................................................</w:t>
      </w:r>
    </w:p>
    <w:p w:rsidR="00E0780D" w:rsidRDefault="00510910">
      <w:pPr>
        <w:pStyle w:val="text-justify1"/>
        <w:jc w:val="both"/>
      </w:pPr>
      <w:r>
        <w:t xml:space="preserve">informuję, że </w:t>
      </w:r>
      <w:r>
        <w:t xml:space="preserve">oświadczenie lustracyjne, o którym mowa w art. 7 ust. 1 ustawy z dnia </w:t>
      </w:r>
      <w:r>
        <w:br/>
      </w:r>
      <w:r>
        <w:t xml:space="preserve">18 października 2006 r. o ujawnianiu informacji o dokumentach organów bezpieczeństwa państwa z lat 1944-1990 oraz treści tych dokumentów (j.t. Dz. U. z 2019 r. poz. 430 </w:t>
      </w:r>
      <w:r>
        <w:br/>
      </w:r>
      <w:r>
        <w:t>z późn.zm.) zło</w:t>
      </w:r>
      <w:r>
        <w:t>żyłem*/złożyłam*</w:t>
      </w:r>
    </w:p>
    <w:p w:rsidR="00E0780D" w:rsidRDefault="00510910">
      <w:pPr>
        <w:pStyle w:val="text-left"/>
        <w:spacing w:after="0"/>
      </w:pPr>
      <w:r>
        <w:t xml:space="preserve">w dniu </w:t>
      </w:r>
    </w:p>
    <w:p w:rsidR="00E0780D" w:rsidRDefault="00510910">
      <w:pPr>
        <w:pStyle w:val="text-left"/>
        <w:spacing w:after="0"/>
        <w:jc w:val="center"/>
      </w:pPr>
      <w: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(data złożenia oświadczenia)</w:t>
      </w:r>
    </w:p>
    <w:p w:rsidR="00E0780D" w:rsidRDefault="00510910">
      <w:pPr>
        <w:pStyle w:val="text-left"/>
        <w:spacing w:after="0"/>
      </w:pPr>
      <w:r>
        <w:t xml:space="preserve">do </w:t>
      </w:r>
    </w:p>
    <w:p w:rsidR="00E0780D" w:rsidRDefault="00510910">
      <w:pPr>
        <w:pStyle w:val="text-left"/>
        <w:spacing w:after="0"/>
        <w:jc w:val="center"/>
      </w:pPr>
      <w:r>
        <w:t>...............................................</w:t>
      </w:r>
      <w:r>
        <w:t>........................................................................................................</w:t>
      </w:r>
      <w:r>
        <w:rPr>
          <w:sz w:val="20"/>
          <w:szCs w:val="20"/>
        </w:rPr>
        <w:t>(organ któremu przedłożono oświadczenie)</w:t>
      </w:r>
    </w:p>
    <w:p w:rsidR="00E0780D" w:rsidRDefault="00510910">
      <w:pPr>
        <w:pStyle w:val="text-left"/>
        <w:spacing w:line="276" w:lineRule="auto"/>
      </w:pPr>
      <w:r>
        <w:t>w związku z ...................................................................................................</w:t>
      </w:r>
      <w:r>
        <w:t>...................................................</w:t>
      </w:r>
    </w:p>
    <w:p w:rsidR="00E0780D" w:rsidRDefault="00510910">
      <w:pPr>
        <w:pStyle w:val="text-left"/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E0780D" w:rsidRDefault="00510910">
      <w:pPr>
        <w:pStyle w:val="text-left"/>
        <w:spacing w:line="276" w:lineRule="auto"/>
      </w:pPr>
      <w:r>
        <w:t>....................................................</w:t>
      </w:r>
      <w:r>
        <w:t>...................................................................................................</w:t>
      </w:r>
    </w:p>
    <w:p w:rsidR="00E0780D" w:rsidRDefault="00E0780D">
      <w:pPr>
        <w:pStyle w:val="text-left"/>
        <w:spacing w:line="276" w:lineRule="auto"/>
      </w:pPr>
    </w:p>
    <w:p w:rsidR="00E0780D" w:rsidRDefault="00E0780D">
      <w:pPr>
        <w:pStyle w:val="text-left"/>
      </w:pPr>
    </w:p>
    <w:p w:rsidR="00E0780D" w:rsidRDefault="00E0780D">
      <w:pPr>
        <w:pStyle w:val="text-left"/>
      </w:pPr>
    </w:p>
    <w:p w:rsidR="00E0780D" w:rsidRDefault="00510910">
      <w:pPr>
        <w:pStyle w:val="text-left"/>
      </w:pPr>
      <w:r>
        <w:t>........................., ....................................</w:t>
      </w:r>
    </w:p>
    <w:p w:rsidR="00E0780D" w:rsidRDefault="00510910">
      <w:pPr>
        <w:pStyle w:val="text-left"/>
        <w:rPr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E0780D" w:rsidRDefault="00510910">
      <w:pPr>
        <w:pStyle w:val="text-lef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(własnoręczny podpis)</w:t>
      </w:r>
    </w:p>
    <w:p w:rsidR="00E0780D" w:rsidRDefault="00510910">
      <w:pPr>
        <w:pStyle w:val="text-left"/>
      </w:pPr>
      <w:r>
        <w:t>________________</w:t>
      </w:r>
    </w:p>
    <w:p w:rsidR="00E0780D" w:rsidRDefault="00510910">
      <w:pPr>
        <w:pStyle w:val="text-left"/>
        <w:rPr>
          <w:sz w:val="20"/>
          <w:szCs w:val="20"/>
        </w:rPr>
      </w:pPr>
      <w:r>
        <w:rPr>
          <w:sz w:val="20"/>
          <w:szCs w:val="20"/>
        </w:rPr>
        <w:t>*Właściwe podkreślić.</w:t>
      </w:r>
    </w:p>
    <w:p w:rsidR="00E0780D" w:rsidRDefault="00E0780D"/>
    <w:sectPr w:rsidR="00E078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910">
      <w:pPr>
        <w:spacing w:after="0" w:line="240" w:lineRule="auto"/>
      </w:pPr>
      <w:r>
        <w:separator/>
      </w:r>
    </w:p>
  </w:endnote>
  <w:endnote w:type="continuationSeparator" w:id="0">
    <w:p w:rsidR="00000000" w:rsidRDefault="005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10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780D"/>
    <w:rsid w:val="00510910"/>
    <w:rsid w:val="00E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pPr>
      <w:spacing w:before="100" w:after="100" w:line="240" w:lineRule="auto"/>
    </w:pPr>
    <w:rPr>
      <w:rFonts w:eastAsia="Times New Roman"/>
      <w:lang w:eastAsia="pl-PL"/>
    </w:rPr>
  </w:style>
  <w:style w:type="paragraph" w:customStyle="1" w:styleId="text-left">
    <w:name w:val="text-left"/>
    <w:basedOn w:val="Normalny"/>
    <w:pPr>
      <w:spacing w:before="100" w:after="100" w:line="240" w:lineRule="auto"/>
    </w:pPr>
    <w:rPr>
      <w:rFonts w:eastAsia="Times New Roman"/>
      <w:lang w:eastAsia="pl-PL"/>
    </w:rPr>
  </w:style>
  <w:style w:type="paragraph" w:customStyle="1" w:styleId="text-justify1">
    <w:name w:val="text-justify1"/>
    <w:basedOn w:val="Normalny"/>
    <w:pPr>
      <w:spacing w:before="100" w:after="10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pPr>
      <w:spacing w:before="100" w:after="100" w:line="240" w:lineRule="auto"/>
    </w:pPr>
    <w:rPr>
      <w:rFonts w:eastAsia="Times New Roman"/>
      <w:lang w:eastAsia="pl-PL"/>
    </w:rPr>
  </w:style>
  <w:style w:type="paragraph" w:customStyle="1" w:styleId="text-left">
    <w:name w:val="text-left"/>
    <w:basedOn w:val="Normalny"/>
    <w:pPr>
      <w:spacing w:before="100" w:after="100" w:line="240" w:lineRule="auto"/>
    </w:pPr>
    <w:rPr>
      <w:rFonts w:eastAsia="Times New Roman"/>
      <w:lang w:eastAsia="pl-PL"/>
    </w:rPr>
  </w:style>
  <w:style w:type="paragraph" w:customStyle="1" w:styleId="text-justify1">
    <w:name w:val="text-justify1"/>
    <w:basedOn w:val="Normalny"/>
    <w:pPr>
      <w:spacing w:before="100" w:after="10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Łukasz Słodkowski</cp:lastModifiedBy>
  <cp:revision>2</cp:revision>
  <cp:lastPrinted>2020-01-14T09:53:00Z</cp:lastPrinted>
  <dcterms:created xsi:type="dcterms:W3CDTF">2020-01-16T12:29:00Z</dcterms:created>
  <dcterms:modified xsi:type="dcterms:W3CDTF">2020-01-16T12:29:00Z</dcterms:modified>
</cp:coreProperties>
</file>