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07" w:rsidRDefault="00A77A0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77A07" w:rsidRDefault="00EA64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</w:t>
      </w:r>
    </w:p>
    <w:p w:rsidR="00A77A07" w:rsidRDefault="00EA64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 opiniowania przez organ sprawujący nadzór pedagogiczny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kandydata wyłonionego w drodze konkursu na stanowisko dyrektora przedszkola, szkoły lub placówki osoby </w:t>
      </w:r>
      <w:r>
        <w:rPr>
          <w:rFonts w:ascii="Times New Roman" w:hAnsi="Times New Roman"/>
          <w:b/>
          <w:sz w:val="24"/>
          <w:szCs w:val="24"/>
        </w:rPr>
        <w:t xml:space="preserve">niebędącej nauczycielem </w:t>
      </w:r>
    </w:p>
    <w:p w:rsidR="00A77A07" w:rsidRDefault="00EA64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77A07" w:rsidRDefault="00A77A07">
      <w:pPr>
        <w:rPr>
          <w:rFonts w:ascii="Times New Roman" w:hAnsi="Times New Roman"/>
          <w:b/>
          <w:sz w:val="24"/>
          <w:szCs w:val="24"/>
        </w:rPr>
      </w:pPr>
    </w:p>
    <w:p w:rsidR="00A77A07" w:rsidRDefault="00EA64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A77A07" w:rsidRDefault="00EA6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ustawa z dnia 14 grudnia 2016 r. - Prawo oświatowe (j.t. Dz. U. z 2019 r. poz. 1148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z późn. zm.);</w:t>
      </w:r>
    </w:p>
    <w:p w:rsidR="00A77A07" w:rsidRDefault="00EA64F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rozporządzenie Ministra Edukacji Narodowej z dnia 11 sierpnia 2017 r. w sprawie wymagań, jakim powinna </w:t>
      </w:r>
      <w:r>
        <w:rPr>
          <w:rFonts w:ascii="Times New Roman" w:hAnsi="Times New Roman"/>
          <w:sz w:val="24"/>
          <w:szCs w:val="24"/>
        </w:rPr>
        <w:t xml:space="preserve">odpowiadać osoba zajmująca stanowisko dyrektora oraz inne stanowisko kierownicze w publicznym przedszkolu, publicznej szkole podstawowej, publicznej szkole ponadpodstawowej oraz publicznej placówce (Dz. U. z 2017 r.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poz. 1597 z późn.zm.).</w:t>
      </w:r>
    </w:p>
    <w:p w:rsidR="00A77A07" w:rsidRDefault="00A77A07">
      <w:pPr>
        <w:rPr>
          <w:rFonts w:ascii="Times New Roman" w:hAnsi="Times New Roman"/>
          <w:sz w:val="24"/>
          <w:szCs w:val="24"/>
        </w:rPr>
      </w:pPr>
    </w:p>
    <w:p w:rsidR="00A77A07" w:rsidRDefault="00A77A07">
      <w:pPr>
        <w:rPr>
          <w:rFonts w:ascii="Times New Roman" w:hAnsi="Times New Roman"/>
          <w:sz w:val="24"/>
          <w:szCs w:val="24"/>
        </w:rPr>
      </w:pPr>
    </w:p>
    <w:p w:rsidR="00A77A07" w:rsidRDefault="00EA64F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77A07" w:rsidRDefault="00A77A0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77A07" w:rsidRDefault="00EA6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</w:t>
      </w:r>
      <w:r>
        <w:rPr>
          <w:rFonts w:ascii="Times New Roman" w:hAnsi="Times New Roman"/>
          <w:sz w:val="24"/>
          <w:szCs w:val="24"/>
        </w:rPr>
        <w:t xml:space="preserve">wie art. 63  ust 3 ustawy z dnia 14 grudnia 2016 r. - Prawo oświatowe (j.t. Dz. U.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2019 r. poz. 1148 z późn. zm.) kandydata na stanowisko dyrektora przedszkola, szkoły lub placówki wyłania się w drodze konkursu. Zgodnie z art. 62 ust. 2 ww. ustawy przed</w:t>
      </w:r>
      <w:r>
        <w:rPr>
          <w:rFonts w:ascii="Times New Roman" w:hAnsi="Times New Roman"/>
          <w:sz w:val="24"/>
          <w:szCs w:val="24"/>
        </w:rPr>
        <w:t>szkolem, szkołą lub placówką może również kierować, osoba niebędąca nauczycielem powołana na stanowisko dyrektora przez organ prowadzący, po zasięgnięciu opinii organu sprawującego nadzór pedagogiczny.</w:t>
      </w:r>
    </w:p>
    <w:p w:rsidR="00A77A07" w:rsidRDefault="00A77A07">
      <w:pPr>
        <w:rPr>
          <w:rFonts w:ascii="Times New Roman" w:hAnsi="Times New Roman"/>
          <w:sz w:val="24"/>
          <w:szCs w:val="24"/>
        </w:rPr>
      </w:pPr>
    </w:p>
    <w:p w:rsidR="00A77A07" w:rsidRDefault="00EA64F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77A07" w:rsidRDefault="00A77A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A07" w:rsidRDefault="00EA6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uzyskania opinii  organu sprawującego nad</w:t>
      </w:r>
      <w:r>
        <w:rPr>
          <w:rFonts w:ascii="Times New Roman" w:hAnsi="Times New Roman"/>
          <w:sz w:val="24"/>
          <w:szCs w:val="24"/>
        </w:rPr>
        <w:t>zór pedagogiczny w sprawie  powołania na stanowisko dyrektora przedszkola, szkoły lub placówki osoby niebędącej nauczycielem, organ prowadzący przedstawia  kandydata niebędącego nauczycielem, wyłonionego w drodze konkursu Zachodniopomorskiemu Kuratorowi Oś</w:t>
      </w:r>
      <w:r>
        <w:rPr>
          <w:rFonts w:ascii="Times New Roman" w:hAnsi="Times New Roman"/>
          <w:sz w:val="24"/>
          <w:szCs w:val="24"/>
        </w:rPr>
        <w:t>wiaty w uzasadnionym wniosku oraz dołącza:</w:t>
      </w:r>
    </w:p>
    <w:p w:rsidR="00A77A07" w:rsidRDefault="00A77A07">
      <w:pPr>
        <w:rPr>
          <w:rFonts w:ascii="Times New Roman" w:hAnsi="Times New Roman"/>
          <w:sz w:val="24"/>
          <w:szCs w:val="24"/>
        </w:rPr>
      </w:pPr>
    </w:p>
    <w:p w:rsidR="00A77A07" w:rsidRDefault="00EA64FF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uwierzytelnione kopie dokumentów potwierdzających spełnianie przez kandydata warunków określonych w § 6 rozporządzenia Ministra Edukacji Narodowej z dnia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11 sierpnia 2017 r. w sprawie wymagań, jakim powinna </w:t>
      </w:r>
      <w:r>
        <w:rPr>
          <w:rFonts w:ascii="Times New Roman" w:hAnsi="Times New Roman"/>
          <w:sz w:val="24"/>
          <w:szCs w:val="24"/>
        </w:rPr>
        <w:t>odpowiadać osoba zajmująca stanowisko dyrektora oraz inne stanowisko kierownicze w publicznym przedszkolu, publicznej szkole podstawowej, publicznej szkole ponadpodstawowej oraz publicznej placówce (Dz. U. z 2017 r. poz. 1597 z późn.zm.).</w:t>
      </w:r>
    </w:p>
    <w:p w:rsidR="00A77A07" w:rsidRDefault="00A77A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A07" w:rsidRDefault="00EA64F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77A07" w:rsidRDefault="00A77A07">
      <w:pPr>
        <w:rPr>
          <w:rFonts w:ascii="Times New Roman" w:hAnsi="Times New Roman"/>
          <w:sz w:val="24"/>
          <w:szCs w:val="24"/>
        </w:rPr>
      </w:pPr>
    </w:p>
    <w:p w:rsidR="00A77A07" w:rsidRDefault="00EA64FF">
      <w:r>
        <w:rPr>
          <w:rFonts w:ascii="Times New Roman" w:hAnsi="Times New Roman"/>
          <w:sz w:val="24"/>
          <w:szCs w:val="24"/>
        </w:rPr>
        <w:t xml:space="preserve">Do wniosku </w:t>
      </w:r>
      <w:r>
        <w:rPr>
          <w:rFonts w:ascii="Times New Roman" w:hAnsi="Times New Roman"/>
          <w:sz w:val="24"/>
          <w:szCs w:val="24"/>
        </w:rPr>
        <w:t xml:space="preserve">należy także dołączyć (dotyczy dyrektora szkoły </w:t>
      </w:r>
      <w:r>
        <w:rPr>
          <w:rFonts w:ascii="Times New Roman" w:hAnsi="Times New Roman"/>
          <w:b/>
          <w:sz w:val="24"/>
          <w:szCs w:val="24"/>
        </w:rPr>
        <w:t xml:space="preserve">urodzonego przed dniem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 sierpnia 1972 r.</w:t>
      </w:r>
      <w:r>
        <w:rPr>
          <w:rFonts w:ascii="Times New Roman" w:hAnsi="Times New Roman"/>
          <w:sz w:val="24"/>
          <w:szCs w:val="24"/>
        </w:rPr>
        <w:t xml:space="preserve">) oświadczenie o dopełnieniu obowiązku, o którym mowa w art. 7 ust. 1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3a ustawy z dnia 18 października 2006 r. o ujawnianiu informacji o dokumentach organów bezpie</w:t>
      </w:r>
      <w:r>
        <w:rPr>
          <w:rFonts w:ascii="Times New Roman" w:hAnsi="Times New Roman"/>
          <w:sz w:val="24"/>
          <w:szCs w:val="24"/>
        </w:rPr>
        <w:t>czeństwa państwa z lat 1944-1990 oraz treści tych dokumentów ( j.t. Dz.U. z 2019 r. poz. 430 z późn.zm.).</w:t>
      </w:r>
    </w:p>
    <w:p w:rsidR="00A77A07" w:rsidRDefault="00A77A07">
      <w:pPr>
        <w:rPr>
          <w:rFonts w:ascii="Times New Roman" w:hAnsi="Times New Roman"/>
          <w:sz w:val="24"/>
          <w:szCs w:val="24"/>
        </w:rPr>
      </w:pPr>
    </w:p>
    <w:p w:rsidR="00A77A07" w:rsidRDefault="00A77A07">
      <w:pPr>
        <w:rPr>
          <w:rFonts w:ascii="Times New Roman" w:hAnsi="Times New Roman"/>
          <w:sz w:val="24"/>
          <w:szCs w:val="24"/>
        </w:rPr>
      </w:pPr>
    </w:p>
    <w:p w:rsidR="00A77A07" w:rsidRDefault="00A77A07">
      <w:pPr>
        <w:rPr>
          <w:rFonts w:ascii="Times New Roman" w:hAnsi="Times New Roman"/>
          <w:sz w:val="24"/>
          <w:szCs w:val="24"/>
        </w:rPr>
      </w:pPr>
    </w:p>
    <w:p w:rsidR="00A77A07" w:rsidRDefault="00EA64F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A77A07" w:rsidRDefault="00A77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7A07" w:rsidRDefault="00EA64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Zachodniopomorski Kurator Oświaty przekazuje organowi prowadzącemu swoją opinię (pozytywną lub negatywną) w zakresie przedstawionego kandydata</w:t>
      </w:r>
      <w:r>
        <w:rPr>
          <w:rFonts w:ascii="Times New Roman" w:hAnsi="Times New Roman"/>
          <w:sz w:val="24"/>
          <w:szCs w:val="24"/>
        </w:rPr>
        <w:t>.</w:t>
      </w:r>
    </w:p>
    <w:p w:rsidR="00A77A07" w:rsidRDefault="00A77A07">
      <w:pPr>
        <w:rPr>
          <w:rFonts w:ascii="Times New Roman" w:hAnsi="Times New Roman"/>
          <w:sz w:val="24"/>
          <w:szCs w:val="24"/>
        </w:rPr>
      </w:pPr>
    </w:p>
    <w:p w:rsidR="00A77A07" w:rsidRDefault="00A77A07">
      <w:pPr>
        <w:rPr>
          <w:rFonts w:ascii="Times New Roman" w:hAnsi="Times New Roman"/>
          <w:sz w:val="24"/>
          <w:szCs w:val="24"/>
        </w:rPr>
      </w:pPr>
    </w:p>
    <w:p w:rsidR="00A77A07" w:rsidRDefault="00A77A07"/>
    <w:p w:rsidR="00A77A07" w:rsidRDefault="00A77A07"/>
    <w:p w:rsidR="00A77A07" w:rsidRDefault="00A77A07"/>
    <w:p w:rsidR="00A77A07" w:rsidRDefault="00A77A07"/>
    <w:sectPr w:rsidR="00A77A07"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64FF">
      <w:r>
        <w:separator/>
      </w:r>
    </w:p>
  </w:endnote>
  <w:endnote w:type="continuationSeparator" w:id="0">
    <w:p w:rsidR="00000000" w:rsidRDefault="00EA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64FF">
      <w:r>
        <w:rPr>
          <w:color w:val="000000"/>
        </w:rPr>
        <w:separator/>
      </w:r>
    </w:p>
  </w:footnote>
  <w:footnote w:type="continuationSeparator" w:id="0">
    <w:p w:rsidR="00000000" w:rsidRDefault="00EA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58" w:rsidRDefault="00EA64FF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2C4958" w:rsidRDefault="00EA6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7A07"/>
    <w:rsid w:val="00A77A07"/>
    <w:rsid w:val="00E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  <w:jc w:val="both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  <w:jc w:val="both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Łukasz Słodkowski</cp:lastModifiedBy>
  <cp:revision>2</cp:revision>
  <cp:lastPrinted>2020-01-14T11:41:00Z</cp:lastPrinted>
  <dcterms:created xsi:type="dcterms:W3CDTF">2020-01-16T12:26:00Z</dcterms:created>
  <dcterms:modified xsi:type="dcterms:W3CDTF">2020-01-16T12:26:00Z</dcterms:modified>
</cp:coreProperties>
</file>